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98" w:rsidRPr="00217F21" w:rsidRDefault="00566598" w:rsidP="0081412C">
      <w:pPr>
        <w:spacing w:line="360" w:lineRule="auto"/>
        <w:rPr>
          <w:rFonts w:ascii="Helvetica" w:hAnsi="Helvetica"/>
          <w:color w:val="999999"/>
          <w:sz w:val="18"/>
          <w:szCs w:val="18"/>
          <w:shd w:val="clear" w:color="auto" w:fill="FFFFFF"/>
        </w:rPr>
      </w:pPr>
      <w:bookmarkStart w:id="0" w:name="_GoBack"/>
      <w:bookmarkEnd w:id="0"/>
      <w:r w:rsidRPr="00217F21">
        <w:rPr>
          <w:rFonts w:ascii="Helvetica" w:hAnsi="Helvetica"/>
          <w:color w:val="999999"/>
          <w:sz w:val="18"/>
          <w:szCs w:val="18"/>
          <w:shd w:val="clear" w:color="auto" w:fill="FFFFFF"/>
        </w:rPr>
        <w:t>Autor: Merlin Kirbits</w:t>
      </w:r>
      <w:r w:rsidRPr="00217F21">
        <w:rPr>
          <w:rFonts w:ascii="Helvetica" w:hAnsi="Helvetica"/>
          <w:color w:val="999999"/>
          <w:sz w:val="18"/>
          <w:szCs w:val="18"/>
        </w:rPr>
        <w:br/>
      </w:r>
      <w:r>
        <w:rPr>
          <w:rFonts w:ascii="Helvetica" w:hAnsi="Helvetica"/>
          <w:color w:val="999999"/>
          <w:sz w:val="18"/>
          <w:szCs w:val="18"/>
          <w:shd w:val="clear" w:color="auto" w:fill="FFFFFF"/>
        </w:rPr>
        <w:t>K</w:t>
      </w:r>
      <w:r w:rsidRPr="00217F21">
        <w:rPr>
          <w:rFonts w:ascii="Helvetica" w:hAnsi="Helvetica"/>
          <w:color w:val="999999"/>
          <w:sz w:val="18"/>
          <w:szCs w:val="18"/>
          <w:shd w:val="clear" w:color="auto" w:fill="FFFFFF"/>
        </w:rPr>
        <w:t xml:space="preserve">äesoleva õppematerjali sisu </w:t>
      </w:r>
      <w:r>
        <w:rPr>
          <w:rFonts w:ascii="Helvetica" w:hAnsi="Helvetica"/>
          <w:color w:val="999999"/>
          <w:sz w:val="18"/>
          <w:szCs w:val="18"/>
          <w:shd w:val="clear" w:color="auto" w:fill="FFFFFF"/>
        </w:rPr>
        <w:t xml:space="preserve">on </w:t>
      </w:r>
      <w:r w:rsidRPr="00217F21">
        <w:rPr>
          <w:rFonts w:ascii="Helvetica" w:hAnsi="Helvetica"/>
          <w:color w:val="999999"/>
          <w:sz w:val="18"/>
          <w:szCs w:val="18"/>
          <w:shd w:val="clear" w:color="auto" w:fill="FFFFFF"/>
        </w:rPr>
        <w:t>litsentseeritud </w:t>
      </w:r>
      <w:hyperlink r:id="rId5" w:tgtFrame="_blank" w:tooltip="" w:history="1">
        <w:r w:rsidRPr="00217F21">
          <w:rPr>
            <w:rStyle w:val="Hyperlink"/>
            <w:rFonts w:ascii="Helvetica" w:hAnsi="Helvetica"/>
            <w:color w:val="999999"/>
            <w:sz w:val="18"/>
            <w:szCs w:val="18"/>
            <w:shd w:val="clear" w:color="auto" w:fill="FFFFFF"/>
          </w:rPr>
          <w:t>Creative Commons Attribution-NonCommercial-ShareAlike 3.0 License</w:t>
        </w:r>
      </w:hyperlink>
      <w:r w:rsidRPr="00217F21">
        <w:rPr>
          <w:rFonts w:ascii="Helvetica" w:hAnsi="Helvetica"/>
          <w:color w:val="999999"/>
          <w:sz w:val="18"/>
          <w:szCs w:val="18"/>
          <w:shd w:val="clear" w:color="auto" w:fill="FFFFFF"/>
        </w:rPr>
        <w:t> alusel</w:t>
      </w:r>
      <w:r>
        <w:rPr>
          <w:rFonts w:ascii="Helvetica" w:hAnsi="Helvetica"/>
          <w:color w:val="999999"/>
          <w:sz w:val="18"/>
          <w:szCs w:val="18"/>
          <w:shd w:val="clear" w:color="auto" w:fill="FFFFFF"/>
        </w:rPr>
        <w:t>.</w:t>
      </w:r>
    </w:p>
    <w:p w:rsidR="00566598" w:rsidRPr="0081412C" w:rsidRDefault="00566598" w:rsidP="0053032D">
      <w:pPr>
        <w:spacing w:line="360" w:lineRule="auto"/>
        <w:rPr>
          <w:rFonts w:ascii="Arial" w:hAnsi="Arial" w:cs="Arial"/>
          <w:b/>
        </w:rPr>
      </w:pPr>
      <w:r w:rsidRPr="005B599D">
        <w:rPr>
          <w:rFonts w:ascii="Arial" w:hAnsi="Arial" w:cs="Arial"/>
          <w:b/>
        </w:rPr>
        <w:t>MIDA TEHA</w:t>
      </w:r>
      <w:r>
        <w:rPr>
          <w:rFonts w:ascii="Arial" w:hAnsi="Arial" w:cs="Arial"/>
          <w:b/>
        </w:rPr>
        <w:t xml:space="preserve"> KÜBERKIUSAMISE KORRAL</w:t>
      </w:r>
      <w:r w:rsidRPr="005B599D">
        <w:rPr>
          <w:rFonts w:ascii="Arial" w:hAnsi="Arial" w:cs="Arial"/>
          <w:b/>
        </w:rPr>
        <w:t>?</w:t>
      </w:r>
    </w:p>
    <w:p w:rsidR="00566598" w:rsidRPr="0081412C" w:rsidRDefault="00566598" w:rsidP="005303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Ava </w:t>
      </w:r>
      <w:hyperlink r:id="rId6" w:history="1">
        <w:r w:rsidRPr="00267F79">
          <w:rPr>
            <w:rStyle w:val="Hyperlink"/>
            <w:rFonts w:ascii="Arial" w:hAnsi="Arial" w:cs="Arial"/>
          </w:rPr>
          <w:t>http://www.unicef.ee/page/89</w:t>
        </w:r>
      </w:hyperlink>
      <w:r>
        <w:rPr>
          <w:rFonts w:ascii="Arial" w:hAnsi="Arial" w:cs="Arial"/>
        </w:rPr>
        <w:t xml:space="preserve"> ja täida lüngad.</w:t>
      </w:r>
    </w:p>
    <w:p w:rsidR="00566598" w:rsidRPr="0053032D" w:rsidRDefault="00566598" w:rsidP="0053032D">
      <w:pPr>
        <w:spacing w:line="360" w:lineRule="auto"/>
        <w:rPr>
          <w:rFonts w:ascii="Arial" w:hAnsi="Arial" w:cs="Arial"/>
        </w:rPr>
      </w:pPr>
      <w:r w:rsidRPr="0053032D">
        <w:rPr>
          <w:rFonts w:ascii="Arial" w:hAnsi="Arial" w:cs="Arial"/>
        </w:rPr>
        <w:t>1. Teavita oma .......................................  või räägi juhtunust kellegagi, keda usaldad.</w:t>
      </w:r>
    </w:p>
    <w:p w:rsidR="00566598" w:rsidRDefault="00566598" w:rsidP="0053032D">
      <w:pPr>
        <w:spacing w:line="360" w:lineRule="auto"/>
        <w:rPr>
          <w:rFonts w:ascii="Arial" w:hAnsi="Arial" w:cs="Arial"/>
        </w:rPr>
      </w:pPr>
      <w:r w:rsidRPr="0053032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................................... meiliaadress või sulge konto.</w:t>
      </w:r>
    </w:p>
    <w:p w:rsidR="00566598" w:rsidRDefault="00566598" w:rsidP="005303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Lõpeta suhtlemine kiusajaga – ära vasta, .................................. kasutaja, mine arvutist eemale. </w:t>
      </w:r>
    </w:p>
    <w:p w:rsidR="00566598" w:rsidRDefault="00566598" w:rsidP="005303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.......................................... ähvardavad SMS-id ja meilid alles. Neid materjale saab hiljem asitõendina kasutada. </w:t>
      </w:r>
    </w:p>
    <w:p w:rsidR="00566598" w:rsidRDefault="00566598" w:rsidP="005303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Ära jaga oma ...................................... ega usalda võõrastele oma mobiilinumbrit.</w:t>
      </w:r>
    </w:p>
    <w:p w:rsidR="00566598" w:rsidRDefault="00566598" w:rsidP="005303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Kui sa näed, et kedagi kiusatakse, siis .....................................................</w:t>
      </w:r>
    </w:p>
    <w:p w:rsidR="00566598" w:rsidRDefault="00566598" w:rsidP="0053032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566598" w:rsidRDefault="00566598" w:rsidP="002527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Kui tahad juhtunut arutada, helista </w:t>
      </w:r>
    </w:p>
    <w:p w:rsidR="00566598" w:rsidRDefault="00566598" w:rsidP="002527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Lasteabi telefoninumbril .............................................</w:t>
      </w:r>
    </w:p>
    <w:p w:rsidR="00566598" w:rsidRDefault="00566598" w:rsidP="002527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Tartu Laste Tugikeskusesse  .............................................</w:t>
      </w:r>
    </w:p>
    <w:p w:rsidR="00566598" w:rsidRDefault="00566598" w:rsidP="002527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Tallinna Perekeskusesse  .............................................</w:t>
      </w:r>
    </w:p>
    <w:p w:rsidR="00566598" w:rsidRDefault="00566598" w:rsidP="002527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 Vihjeid toimuvast on võimalik edastada ka politsei koduleheküljel</w:t>
      </w:r>
    </w:p>
    <w:p w:rsidR="00566598" w:rsidRPr="006A4669" w:rsidRDefault="00566598" w:rsidP="006A46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 oleva meiliaadressi kaudu. Lisa kindlasti oma kontaktandmed. </w:t>
      </w:r>
    </w:p>
    <w:p w:rsidR="00566598" w:rsidRDefault="00566598" w:rsidP="005B599D">
      <w:pPr>
        <w:spacing w:line="360" w:lineRule="auto"/>
        <w:jc w:val="right"/>
        <w:rPr>
          <w:rFonts w:ascii="Arial" w:hAnsi="Arial" w:cs="Arial"/>
          <w:b/>
        </w:rPr>
      </w:pPr>
      <w:r w:rsidRPr="005B599D">
        <w:rPr>
          <w:rFonts w:ascii="Arial" w:hAnsi="Arial" w:cs="Arial"/>
          <w:b/>
        </w:rPr>
        <w:t>Julge otsida abi!</w:t>
      </w:r>
    </w:p>
    <w:p w:rsidR="00566598" w:rsidRPr="00217F21" w:rsidRDefault="00566598" w:rsidP="0081412C">
      <w:pPr>
        <w:spacing w:line="360" w:lineRule="auto"/>
        <w:rPr>
          <w:rFonts w:ascii="Helvetica" w:hAnsi="Helvetica"/>
          <w:color w:val="999999"/>
          <w:sz w:val="18"/>
          <w:szCs w:val="18"/>
          <w:shd w:val="clear" w:color="auto" w:fill="FFFFFF"/>
        </w:rPr>
      </w:pPr>
      <w:r w:rsidRPr="00217F21">
        <w:rPr>
          <w:rFonts w:ascii="Helvetica" w:hAnsi="Helvetica"/>
          <w:color w:val="999999"/>
          <w:sz w:val="18"/>
          <w:szCs w:val="18"/>
          <w:shd w:val="clear" w:color="auto" w:fill="FFFFFF"/>
        </w:rPr>
        <w:t>Autor: Merlin Kirbits</w:t>
      </w:r>
      <w:r w:rsidRPr="00217F21">
        <w:rPr>
          <w:rFonts w:ascii="Helvetica" w:hAnsi="Helvetica"/>
          <w:color w:val="999999"/>
          <w:sz w:val="18"/>
          <w:szCs w:val="18"/>
        </w:rPr>
        <w:br/>
      </w:r>
      <w:r>
        <w:rPr>
          <w:rFonts w:ascii="Helvetica" w:hAnsi="Helvetica"/>
          <w:color w:val="999999"/>
          <w:sz w:val="18"/>
          <w:szCs w:val="18"/>
          <w:shd w:val="clear" w:color="auto" w:fill="FFFFFF"/>
        </w:rPr>
        <w:t>K</w:t>
      </w:r>
      <w:r w:rsidRPr="00217F21">
        <w:rPr>
          <w:rFonts w:ascii="Helvetica" w:hAnsi="Helvetica"/>
          <w:color w:val="999999"/>
          <w:sz w:val="18"/>
          <w:szCs w:val="18"/>
          <w:shd w:val="clear" w:color="auto" w:fill="FFFFFF"/>
        </w:rPr>
        <w:t xml:space="preserve">äesoleva õppematerjali sisu </w:t>
      </w:r>
      <w:r>
        <w:rPr>
          <w:rFonts w:ascii="Helvetica" w:hAnsi="Helvetica"/>
          <w:color w:val="999999"/>
          <w:sz w:val="18"/>
          <w:szCs w:val="18"/>
          <w:shd w:val="clear" w:color="auto" w:fill="FFFFFF"/>
        </w:rPr>
        <w:t xml:space="preserve">on </w:t>
      </w:r>
      <w:r w:rsidRPr="00217F21">
        <w:rPr>
          <w:rFonts w:ascii="Helvetica" w:hAnsi="Helvetica"/>
          <w:color w:val="999999"/>
          <w:sz w:val="18"/>
          <w:szCs w:val="18"/>
          <w:shd w:val="clear" w:color="auto" w:fill="FFFFFF"/>
        </w:rPr>
        <w:t>litsentseeritud </w:t>
      </w:r>
      <w:hyperlink r:id="rId7" w:tgtFrame="_blank" w:tooltip="" w:history="1">
        <w:r w:rsidRPr="00217F21">
          <w:rPr>
            <w:rStyle w:val="Hyperlink"/>
            <w:rFonts w:ascii="Helvetica" w:hAnsi="Helvetica"/>
            <w:color w:val="999999"/>
            <w:sz w:val="18"/>
            <w:szCs w:val="18"/>
            <w:shd w:val="clear" w:color="auto" w:fill="FFFFFF"/>
          </w:rPr>
          <w:t>Creative Commons Attribution-NonCommercial-ShareAlike 3.0 License</w:t>
        </w:r>
      </w:hyperlink>
      <w:r w:rsidRPr="00217F21">
        <w:rPr>
          <w:rFonts w:ascii="Helvetica" w:hAnsi="Helvetica"/>
          <w:color w:val="999999"/>
          <w:sz w:val="18"/>
          <w:szCs w:val="18"/>
          <w:shd w:val="clear" w:color="auto" w:fill="FFFFFF"/>
        </w:rPr>
        <w:t> alusel</w:t>
      </w:r>
      <w:r>
        <w:rPr>
          <w:rFonts w:ascii="Helvetica" w:hAnsi="Helvetica"/>
          <w:color w:val="999999"/>
          <w:sz w:val="18"/>
          <w:szCs w:val="18"/>
          <w:shd w:val="clear" w:color="auto" w:fill="FFFFFF"/>
        </w:rPr>
        <w:t>.</w:t>
      </w:r>
    </w:p>
    <w:p w:rsidR="00566598" w:rsidRPr="0081412C" w:rsidRDefault="00566598" w:rsidP="003B4E72">
      <w:pPr>
        <w:spacing w:line="360" w:lineRule="auto"/>
        <w:rPr>
          <w:rFonts w:ascii="Arial" w:hAnsi="Arial" w:cs="Arial"/>
          <w:b/>
        </w:rPr>
      </w:pPr>
      <w:r w:rsidRPr="005B599D">
        <w:rPr>
          <w:rFonts w:ascii="Arial" w:hAnsi="Arial" w:cs="Arial"/>
          <w:b/>
        </w:rPr>
        <w:t>MIDA TEHA</w:t>
      </w:r>
      <w:r>
        <w:rPr>
          <w:rFonts w:ascii="Arial" w:hAnsi="Arial" w:cs="Arial"/>
          <w:b/>
        </w:rPr>
        <w:t xml:space="preserve"> KÜBERKIUSAMISE KORRAL</w:t>
      </w:r>
      <w:r w:rsidRPr="005B599D">
        <w:rPr>
          <w:rFonts w:ascii="Arial" w:hAnsi="Arial" w:cs="Arial"/>
          <w:b/>
        </w:rPr>
        <w:t>?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Ava </w:t>
      </w:r>
      <w:hyperlink r:id="rId8" w:history="1">
        <w:r w:rsidRPr="00267F79">
          <w:rPr>
            <w:rStyle w:val="Hyperlink"/>
            <w:rFonts w:ascii="Arial" w:hAnsi="Arial" w:cs="Arial"/>
          </w:rPr>
          <w:t>http://www.unicef.ee/page/89</w:t>
        </w:r>
      </w:hyperlink>
      <w:r>
        <w:rPr>
          <w:rFonts w:ascii="Arial" w:hAnsi="Arial" w:cs="Arial"/>
        </w:rPr>
        <w:t xml:space="preserve"> ja täida lüngad.</w:t>
      </w:r>
    </w:p>
    <w:p w:rsidR="00566598" w:rsidRPr="0053032D" w:rsidRDefault="00566598" w:rsidP="003B4E72">
      <w:pPr>
        <w:spacing w:line="360" w:lineRule="auto"/>
        <w:rPr>
          <w:rFonts w:ascii="Arial" w:hAnsi="Arial" w:cs="Arial"/>
        </w:rPr>
      </w:pPr>
      <w:r w:rsidRPr="0053032D">
        <w:rPr>
          <w:rFonts w:ascii="Arial" w:hAnsi="Arial" w:cs="Arial"/>
        </w:rPr>
        <w:t>1. Teavita oma .......................................  või räägi juhtunust kellegagi, keda usaldad.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 w:rsidRPr="0053032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................................... meiliaadress või sulge konto.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Lõpeta suhtlemine kiusajaga – ära vasta, .................................. kasutaja, mine arvutist eemale. 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4. .......................................... ähvardavad SMS-id ja meilid alles. Neid materjale saab hiljem asitõendina kasutada. 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Ära jaga oma ...................................... ega usalda võõrastele oma mobiilinumbrit.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6. Kui sa näed, et kedagi kiusatakse, siis .....................................................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7. Kui tahad juhtunut arutada, helista 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Lasteabi telefoninumbril .............................................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Tartu Laste Tugikeskusesse  .............................................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Tallinna Perekeskusesse  .............................................</w:t>
      </w:r>
    </w:p>
    <w:p w:rsidR="00566598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8. Vihjeid toimuvast on võimalik edastada ka politsei koduleheküljel</w:t>
      </w:r>
    </w:p>
    <w:p w:rsidR="00566598" w:rsidRPr="006A4669" w:rsidRDefault="00566598" w:rsidP="003B4E7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 oleva meiliaadressi kaudu. Lisa kindlasti oma kontaktandmed. </w:t>
      </w:r>
    </w:p>
    <w:p w:rsidR="00566598" w:rsidRPr="005B599D" w:rsidRDefault="00566598" w:rsidP="003B4E72">
      <w:pPr>
        <w:spacing w:line="360" w:lineRule="auto"/>
        <w:jc w:val="right"/>
        <w:rPr>
          <w:rFonts w:ascii="Arial" w:hAnsi="Arial" w:cs="Arial"/>
          <w:b/>
        </w:rPr>
      </w:pPr>
      <w:r w:rsidRPr="005B599D">
        <w:rPr>
          <w:rFonts w:ascii="Arial" w:hAnsi="Arial" w:cs="Arial"/>
          <w:b/>
        </w:rPr>
        <w:t>Julge otsida abi!</w:t>
      </w:r>
    </w:p>
    <w:sectPr w:rsidR="00566598" w:rsidRPr="005B599D" w:rsidSect="0081412C">
      <w:pgSz w:w="16838" w:h="11906" w:orient="landscape"/>
      <w:pgMar w:top="360" w:right="567" w:bottom="18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5D0B"/>
    <w:multiLevelType w:val="hybridMultilevel"/>
    <w:tmpl w:val="4DE6DA1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BAB241F"/>
    <w:multiLevelType w:val="hybridMultilevel"/>
    <w:tmpl w:val="E28A791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32D"/>
    <w:rsid w:val="00056A0D"/>
    <w:rsid w:val="001627E7"/>
    <w:rsid w:val="00217F21"/>
    <w:rsid w:val="00252761"/>
    <w:rsid w:val="00267F79"/>
    <w:rsid w:val="003B4E72"/>
    <w:rsid w:val="004723F1"/>
    <w:rsid w:val="0053032D"/>
    <w:rsid w:val="00566598"/>
    <w:rsid w:val="005B599D"/>
    <w:rsid w:val="00664271"/>
    <w:rsid w:val="006A4669"/>
    <w:rsid w:val="008068AC"/>
    <w:rsid w:val="0081412C"/>
    <w:rsid w:val="00852D35"/>
    <w:rsid w:val="00967484"/>
    <w:rsid w:val="00C02941"/>
    <w:rsid w:val="00CA3332"/>
    <w:rsid w:val="00F1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3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32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A466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cef.ee/page/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cef.ee/page/89" TargetMode="External"/><Relationship Id="rId5" Type="http://schemas.openxmlformats.org/officeDocument/2006/relationships/hyperlink" Target="http://creativecommons.org/licenses/by-nc-sa/3.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450</Words>
  <Characters>2616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Kirbits</dc:creator>
  <cp:keywords/>
  <dc:description/>
  <cp:lastModifiedBy>MINA</cp:lastModifiedBy>
  <cp:revision>4</cp:revision>
  <dcterms:created xsi:type="dcterms:W3CDTF">2014-04-06T11:41:00Z</dcterms:created>
  <dcterms:modified xsi:type="dcterms:W3CDTF">2014-08-20T18:32:00Z</dcterms:modified>
</cp:coreProperties>
</file>